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D" w:rsidRPr="009D610C" w:rsidRDefault="0096075D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10C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96075D" w:rsidRPr="009D610C" w:rsidRDefault="0096075D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10C">
        <w:rPr>
          <w:rFonts w:ascii="Times New Roman" w:hAnsi="Times New Roman"/>
          <w:b/>
          <w:sz w:val="28"/>
          <w:szCs w:val="28"/>
        </w:rPr>
        <w:t xml:space="preserve">о ежегодном Всероссийском открытом литературном </w:t>
      </w:r>
    </w:p>
    <w:p w:rsidR="0096075D" w:rsidRDefault="0096075D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10C">
        <w:rPr>
          <w:rFonts w:ascii="Times New Roman" w:hAnsi="Times New Roman"/>
          <w:b/>
          <w:sz w:val="28"/>
          <w:szCs w:val="28"/>
        </w:rPr>
        <w:t>фестивале-конкурсе  «Хрустальный родник»</w:t>
      </w:r>
    </w:p>
    <w:p w:rsidR="0096075D" w:rsidRPr="009D610C" w:rsidRDefault="0096075D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075D" w:rsidRDefault="0096075D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0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075D" w:rsidRPr="005E0647" w:rsidRDefault="0096075D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075D" w:rsidRDefault="0096075D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443245">
        <w:rPr>
          <w:rFonts w:ascii="Times New Roman" w:hAnsi="Times New Roman"/>
          <w:sz w:val="28"/>
          <w:szCs w:val="28"/>
        </w:rPr>
        <w:t xml:space="preserve">оложение определяет и регулирует порядок организации и проведения Всероссийского открытого литературного фестиваля-конкурса «Хрустальный родник» (далее </w:t>
      </w:r>
      <w:r>
        <w:rPr>
          <w:rFonts w:ascii="Times New Roman" w:hAnsi="Times New Roman"/>
          <w:sz w:val="28"/>
          <w:szCs w:val="28"/>
        </w:rPr>
        <w:t>–</w:t>
      </w:r>
      <w:r w:rsidRPr="00443245">
        <w:rPr>
          <w:rFonts w:ascii="Times New Roman" w:hAnsi="Times New Roman"/>
          <w:sz w:val="28"/>
          <w:szCs w:val="28"/>
        </w:rPr>
        <w:t xml:space="preserve"> Фестиваль)</w:t>
      </w:r>
      <w:r>
        <w:rPr>
          <w:rFonts w:ascii="Times New Roman" w:hAnsi="Times New Roman"/>
          <w:sz w:val="28"/>
          <w:szCs w:val="28"/>
        </w:rPr>
        <w:t>, устанавливает требования к участникам конкурсной программы Фестиваля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</w:t>
      </w:r>
    </w:p>
    <w:p w:rsidR="0096075D" w:rsidRPr="00E54618" w:rsidRDefault="0096075D" w:rsidP="00E5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18">
        <w:rPr>
          <w:rFonts w:ascii="Times New Roman" w:hAnsi="Times New Roman"/>
          <w:sz w:val="28"/>
          <w:szCs w:val="28"/>
        </w:rPr>
        <w:t>Фестиваль проводится Орловской областной организацией Союза писателей России при содействии Управления культуры и архивного дела Орловской области  и бюджетного учреждения культуры Орловской области «Орловский Дом литераторов».</w:t>
      </w:r>
    </w:p>
    <w:p w:rsidR="0096075D" w:rsidRDefault="0096075D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Фестиваль является некоммерческим мероприятием и преследует исключительно творческие и общекультурные цели.</w:t>
      </w:r>
    </w:p>
    <w:p w:rsidR="0096075D" w:rsidRDefault="0096075D" w:rsidP="00F243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06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96075D" w:rsidRPr="005E0647" w:rsidRDefault="0096075D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075D" w:rsidRDefault="0096075D" w:rsidP="00A52B1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96075D" w:rsidRPr="00E40EB9" w:rsidRDefault="0096075D" w:rsidP="00E40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B9">
        <w:rPr>
          <w:rFonts w:ascii="Times New Roman" w:hAnsi="Times New Roman"/>
          <w:sz w:val="28"/>
          <w:szCs w:val="28"/>
        </w:rPr>
        <w:t>- сохранение и развитие гуманистических традиций русской литературы, формирующей в обществе высокие нравственны</w:t>
      </w:r>
      <w:r>
        <w:rPr>
          <w:rFonts w:ascii="Times New Roman" w:hAnsi="Times New Roman"/>
          <w:sz w:val="28"/>
          <w:szCs w:val="28"/>
        </w:rPr>
        <w:t>е идеалы и чувство патриотизма;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молодых литературно одарённых авторов в России и за её пределами, развитие их творческого потенциала;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0647">
        <w:rPr>
          <w:rFonts w:ascii="Times New Roman" w:hAnsi="Times New Roman"/>
          <w:sz w:val="28"/>
          <w:szCs w:val="28"/>
        </w:rPr>
        <w:t>- организации творческого общения литераторов России и других стран, укрепления творческих и дружеских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96075D" w:rsidRDefault="0096075D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Основные задачи Фестиваля: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приобщение молод</w:t>
      </w:r>
      <w:r>
        <w:rPr>
          <w:rFonts w:ascii="Times New Roman" w:hAnsi="Times New Roman"/>
          <w:sz w:val="28"/>
          <w:szCs w:val="28"/>
        </w:rPr>
        <w:t>ёжи к литературному творчеству;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знакомство читателей с литературными произведениями начинающих молодых современных авторов, популяризация  литературного  творчества;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повышение духовно-нравственного, интеллектуального и  творческого потенциала молодёжи, формирования у неё гражданственности и патриотизма;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литературной классики</w:t>
      </w:r>
      <w:r w:rsidRPr="003617FB">
        <w:rPr>
          <w:rFonts w:ascii="Times New Roman" w:hAnsi="Times New Roman"/>
          <w:sz w:val="28"/>
          <w:szCs w:val="28"/>
        </w:rPr>
        <w:t xml:space="preserve"> и лучших современных литературных произведений;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содействие</w:t>
      </w:r>
      <w:r w:rsidRPr="003617FB">
        <w:rPr>
          <w:rFonts w:ascii="Times New Roman" w:hAnsi="Times New Roman"/>
          <w:sz w:val="28"/>
          <w:szCs w:val="28"/>
        </w:rPr>
        <w:t xml:space="preserve"> общению начинающих авторов с признанны</w:t>
      </w:r>
      <w:r>
        <w:rPr>
          <w:rFonts w:ascii="Times New Roman" w:hAnsi="Times New Roman"/>
          <w:sz w:val="28"/>
          <w:szCs w:val="28"/>
        </w:rPr>
        <w:t>ми мастерами слова, установлению</w:t>
      </w:r>
      <w:r w:rsidRPr="003617FB">
        <w:rPr>
          <w:rFonts w:ascii="Times New Roman" w:hAnsi="Times New Roman"/>
          <w:sz w:val="28"/>
          <w:szCs w:val="28"/>
        </w:rPr>
        <w:t xml:space="preserve"> контактов между творческими коллективами и отдельными авторами;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3617F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3617FB">
        <w:rPr>
          <w:rFonts w:ascii="Times New Roman" w:hAnsi="Times New Roman"/>
          <w:sz w:val="28"/>
          <w:szCs w:val="28"/>
        </w:rPr>
        <w:t>с литературной историей  Орловского края.</w:t>
      </w:r>
    </w:p>
    <w:p w:rsidR="0096075D" w:rsidRPr="003617FB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6075D" w:rsidRPr="000302AD" w:rsidRDefault="0096075D" w:rsidP="00E40EB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2AD">
        <w:rPr>
          <w:rFonts w:ascii="Times New Roman" w:hAnsi="Times New Roman"/>
          <w:b/>
          <w:sz w:val="28"/>
          <w:szCs w:val="28"/>
        </w:rPr>
        <w:t>Основные мероприятия Фестиваля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2140">
        <w:rPr>
          <w:rFonts w:ascii="Times New Roman" w:hAnsi="Times New Roman"/>
          <w:sz w:val="28"/>
          <w:szCs w:val="28"/>
        </w:rPr>
        <w:t>Фестиваль проводится</w:t>
      </w:r>
      <w:r>
        <w:rPr>
          <w:rFonts w:ascii="Times New Roman" w:hAnsi="Times New Roman"/>
          <w:sz w:val="28"/>
          <w:szCs w:val="28"/>
        </w:rPr>
        <w:t xml:space="preserve"> ежегодно в апреле</w:t>
      </w:r>
      <w:r w:rsidRPr="00062140">
        <w:rPr>
          <w:rFonts w:ascii="Times New Roman" w:hAnsi="Times New Roman"/>
          <w:sz w:val="28"/>
          <w:szCs w:val="28"/>
        </w:rPr>
        <w:t xml:space="preserve">  в городе Орле</w:t>
      </w:r>
      <w:r>
        <w:rPr>
          <w:rFonts w:ascii="Times New Roman" w:hAnsi="Times New Roman"/>
          <w:sz w:val="28"/>
          <w:szCs w:val="28"/>
        </w:rPr>
        <w:t>.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2140">
        <w:rPr>
          <w:rFonts w:ascii="Times New Roman" w:hAnsi="Times New Roman"/>
          <w:sz w:val="28"/>
          <w:szCs w:val="28"/>
        </w:rPr>
        <w:t>В рамках Фестиваля проходят следующие мероприятия: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литературный конкурс</w:t>
      </w:r>
      <w:r>
        <w:rPr>
          <w:rFonts w:ascii="Times New Roman" w:hAnsi="Times New Roman"/>
          <w:sz w:val="28"/>
          <w:szCs w:val="28"/>
        </w:rPr>
        <w:t xml:space="preserve"> (конкурсная программа Фестиваля)</w:t>
      </w:r>
      <w:r w:rsidRPr="00062140">
        <w:rPr>
          <w:rFonts w:ascii="Times New Roman" w:hAnsi="Times New Roman"/>
          <w:sz w:val="28"/>
          <w:szCs w:val="28"/>
        </w:rPr>
        <w:t>;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чтения,  круглые столы по проблемам развития современной литературы, поэтический марафон, презентации книг участников фестиваля и литературных журналов;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выступления на различных площадках (учебные заведения, библиотеки и т.д.), встречи, как с отдельными авторами, так и с литературными объединениями, рассчитанные на широкий интерес жителей региона;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40">
        <w:rPr>
          <w:rFonts w:ascii="Times New Roman" w:hAnsi="Times New Roman"/>
          <w:sz w:val="28"/>
          <w:szCs w:val="28"/>
        </w:rPr>
        <w:t>мастер-классы известных писателей с участием издателей, редакторов журналов и газет; конференции с издателями и редакторами по тематике издания новых сборников, альманахов, книг;</w:t>
      </w:r>
    </w:p>
    <w:p w:rsidR="0096075D" w:rsidRPr="00062140" w:rsidRDefault="0096075D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 xml:space="preserve">- культурная  и экскурсионная программа.     </w:t>
      </w:r>
    </w:p>
    <w:p w:rsidR="0096075D" w:rsidRPr="00507707" w:rsidRDefault="0096075D" w:rsidP="00507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7707">
        <w:rPr>
          <w:rFonts w:ascii="Times New Roman" w:hAnsi="Times New Roman"/>
          <w:sz w:val="28"/>
          <w:szCs w:val="28"/>
        </w:rPr>
        <w:t>По итогам Фестиваля проводится заключительный литературно-музыкальный  вечер, включающий торжественную церемонию награждения победителей конкурсной программы Фестиваля.</w:t>
      </w:r>
    </w:p>
    <w:p w:rsidR="0096075D" w:rsidRDefault="0096075D" w:rsidP="007533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6075D" w:rsidRPr="002975AA" w:rsidRDefault="0096075D" w:rsidP="0029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75AA">
        <w:rPr>
          <w:rFonts w:ascii="Times New Roman" w:hAnsi="Times New Roman"/>
          <w:b/>
          <w:sz w:val="28"/>
          <w:szCs w:val="28"/>
        </w:rPr>
        <w:t>. Конкурсная программа Фестиваля</w:t>
      </w:r>
    </w:p>
    <w:p w:rsidR="0096075D" w:rsidRPr="002975AA" w:rsidRDefault="0096075D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75D" w:rsidRDefault="0096075D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.1. В конкурсной программе Фестиваля (далее – Конкурс) могут принимать участие непрофессиональные литераторы в возрасте от 18 до 45 лет</w:t>
      </w:r>
      <w:r w:rsidRPr="0040062B">
        <w:rPr>
          <w:rFonts w:ascii="Times New Roman" w:hAnsi="Times New Roman"/>
          <w:sz w:val="28"/>
          <w:szCs w:val="28"/>
        </w:rPr>
        <w:t xml:space="preserve"> </w:t>
      </w:r>
      <w:r w:rsidRPr="00FF3924">
        <w:rPr>
          <w:rFonts w:ascii="Times New Roman" w:hAnsi="Times New Roman"/>
          <w:sz w:val="28"/>
          <w:szCs w:val="28"/>
        </w:rPr>
        <w:t>независимо от места проживания, социального ст</w:t>
      </w:r>
      <w:r>
        <w:rPr>
          <w:rFonts w:ascii="Times New Roman" w:hAnsi="Times New Roman"/>
          <w:sz w:val="28"/>
          <w:szCs w:val="28"/>
        </w:rPr>
        <w:t>атуса и религиозных убеждений, пишущие на русском языке, не являющиеся</w:t>
      </w:r>
      <w:r w:rsidRPr="0029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Pr="002975AA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писателей России,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российских писателей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2975A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фессиональных писательских союзов</w:t>
      </w:r>
      <w:r w:rsidRPr="002975AA">
        <w:rPr>
          <w:rFonts w:ascii="Times New Roman" w:hAnsi="Times New Roman"/>
          <w:sz w:val="28"/>
          <w:szCs w:val="28"/>
        </w:rPr>
        <w:t>.</w:t>
      </w:r>
      <w:r w:rsidRPr="00E86FE7">
        <w:rPr>
          <w:rFonts w:ascii="Times New Roman" w:hAnsi="Times New Roman"/>
          <w:sz w:val="28"/>
          <w:szCs w:val="28"/>
        </w:rPr>
        <w:t xml:space="preserve"> </w:t>
      </w:r>
    </w:p>
    <w:p w:rsidR="0096075D" w:rsidRDefault="0096075D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участников Конкурса не регламентируется.</w:t>
      </w:r>
    </w:p>
    <w:p w:rsidR="0096075D" w:rsidRPr="00935A8F" w:rsidRDefault="0096075D" w:rsidP="00935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35A8F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.3. Участие в Конкурсе является добровольным и бесплатным.</w:t>
      </w:r>
    </w:p>
    <w:p w:rsidR="0096075D" w:rsidRPr="002975AA" w:rsidRDefault="0096075D" w:rsidP="0093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 Конкурс проводится по трём номинациям: 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подборка авторских стихотворений любой тематики;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 авторские рассказы, очерки, эссе любой тематики;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Литературные произведения для детей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авторские стихотворения для детей, рассказы для детей, сказки.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75AA">
        <w:rPr>
          <w:rFonts w:ascii="Times New Roman" w:hAnsi="Times New Roman"/>
          <w:sz w:val="28"/>
          <w:szCs w:val="28"/>
        </w:rPr>
        <w:t>. Требования к конкурсным работам: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общий объём поэтических произведений не должен превышать 350 строк, прозаических – 20 000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2975AA"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hAnsi="Times New Roman"/>
          <w:sz w:val="28"/>
          <w:szCs w:val="28"/>
        </w:rPr>
        <w:t xml:space="preserve"> с пробелами</w:t>
      </w:r>
      <w:r w:rsidRPr="002975AA">
        <w:rPr>
          <w:rFonts w:ascii="Times New Roman" w:hAnsi="Times New Roman"/>
          <w:sz w:val="28"/>
          <w:szCs w:val="28"/>
        </w:rPr>
        <w:t>;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произведения должны быть законченными (не принимаются к рассмотрению главы из поэм, романов, повестей и т.д.).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тексты должны быть представлены в формате Word, шрифт Times New Roman, размер шрифта не менее 14 пунктов, междустрочный интервал 1,5. Перед текстом указывается Ф.И.О.</w:t>
      </w:r>
      <w:r>
        <w:rPr>
          <w:rFonts w:ascii="Times New Roman" w:hAnsi="Times New Roman"/>
          <w:sz w:val="28"/>
          <w:szCs w:val="28"/>
        </w:rPr>
        <w:t xml:space="preserve"> автора и место его проживания</w:t>
      </w:r>
    </w:p>
    <w:p w:rsidR="0096075D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75AA">
        <w:rPr>
          <w:rFonts w:ascii="Times New Roman" w:hAnsi="Times New Roman"/>
          <w:sz w:val="28"/>
          <w:szCs w:val="28"/>
        </w:rPr>
        <w:t>. Конкурсная работа вместе с о</w:t>
      </w:r>
      <w:r>
        <w:rPr>
          <w:rFonts w:ascii="Times New Roman" w:hAnsi="Times New Roman"/>
          <w:sz w:val="28"/>
          <w:szCs w:val="28"/>
        </w:rPr>
        <w:t>бязательной заявкой (приложение</w:t>
      </w:r>
      <w:r w:rsidRPr="002975AA">
        <w:rPr>
          <w:rFonts w:ascii="Times New Roman" w:hAnsi="Times New Roman"/>
          <w:sz w:val="28"/>
          <w:szCs w:val="28"/>
        </w:rPr>
        <w:t xml:space="preserve"> к настоящему Положению) представляется по электронной почте: </w:t>
      </w:r>
      <w:hyperlink r:id="rId5" w:history="1"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pisatel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orel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75AA">
        <w:rPr>
          <w:rFonts w:ascii="Times New Roman" w:hAnsi="Times New Roman"/>
          <w:sz w:val="28"/>
          <w:szCs w:val="28"/>
        </w:rPr>
        <w:t xml:space="preserve"> в срок до 1 марта ежегодно (приём заявок прекращается в последний день февраля в 24 час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00 минут). </w:t>
      </w:r>
    </w:p>
    <w:p w:rsidR="0096075D" w:rsidRPr="00E86FE7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2975AA">
        <w:rPr>
          <w:rFonts w:ascii="Times New Roman" w:hAnsi="Times New Roman"/>
          <w:sz w:val="28"/>
          <w:szCs w:val="28"/>
        </w:rPr>
        <w:t>Приём заявок для участия в Конкурсе следующего года начинается на следующий день после завершения</w:t>
      </w:r>
      <w:r>
        <w:rPr>
          <w:rFonts w:ascii="Times New Roman" w:hAnsi="Times New Roman"/>
          <w:sz w:val="28"/>
          <w:szCs w:val="28"/>
        </w:rPr>
        <w:t xml:space="preserve"> очередного Фестиваля (информация о начале приёма заявок публикуется на официальном сайте Орловского Дома литераторов </w:t>
      </w:r>
      <w:hyperlink r:id="rId6" w:history="1"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6075D" w:rsidRPr="002975AA" w:rsidRDefault="0096075D" w:rsidP="00297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975AA">
        <w:rPr>
          <w:rFonts w:ascii="Times New Roman" w:hAnsi="Times New Roman"/>
          <w:sz w:val="28"/>
          <w:szCs w:val="28"/>
        </w:rPr>
        <w:t>. Один конкурсант может принимать участие в нескольких номинациях Конкурса одновременно.</w:t>
      </w:r>
    </w:p>
    <w:p w:rsidR="0096075D" w:rsidRPr="002975AA" w:rsidRDefault="0096075D" w:rsidP="00E8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975AA">
        <w:rPr>
          <w:rFonts w:ascii="Times New Roman" w:hAnsi="Times New Roman"/>
          <w:sz w:val="28"/>
          <w:szCs w:val="28"/>
        </w:rPr>
        <w:t>. Участие лауреатов Конкурса прежних лет в той или иной номинации допускается только в других номинациях.</w:t>
      </w:r>
    </w:p>
    <w:p w:rsidR="0096075D" w:rsidRPr="002975AA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оставляет за собой право отклонить конкурсные заявки и материалы, не соответствующие требованиям  настоящего Положения. </w:t>
      </w:r>
      <w:r w:rsidRPr="002975AA">
        <w:rPr>
          <w:rFonts w:ascii="Times New Roman" w:hAnsi="Times New Roman"/>
          <w:sz w:val="28"/>
          <w:szCs w:val="28"/>
        </w:rPr>
        <w:t>На Конкурс не принимаются и не рассматриваются произведения:</w:t>
      </w:r>
    </w:p>
    <w:p w:rsidR="0096075D" w:rsidRPr="002975AA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пропагандирующие политическую, религиозную и иного рода нетерпимость (вражду); содержащие призывы к национальной розни и расовой дискриминации; </w:t>
      </w:r>
    </w:p>
    <w:p w:rsidR="0096075D" w:rsidRPr="002975AA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содержащие ненормативную лексику; </w:t>
      </w:r>
    </w:p>
    <w:p w:rsidR="0096075D" w:rsidRPr="002975AA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нарушающие авторское право;</w:t>
      </w:r>
    </w:p>
    <w:p w:rsidR="0096075D" w:rsidRPr="002975AA" w:rsidRDefault="0096075D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присланные с нарушением срока приёма работ.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975AA">
        <w:rPr>
          <w:rFonts w:ascii="Times New Roman" w:hAnsi="Times New Roman"/>
          <w:sz w:val="28"/>
          <w:szCs w:val="28"/>
        </w:rPr>
        <w:t>. По итогам Конкурса в каждой номинации присуждаются: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Лауреата Конкурса за первое место с награждением дипломом Лауреата и памятным подарком;</w:t>
      </w:r>
    </w:p>
    <w:p w:rsidR="0096075D" w:rsidRPr="002975AA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Дипломанта Конкурса за второе и третье места с награждением дипломами и памятными подарками.</w:t>
      </w:r>
    </w:p>
    <w:p w:rsidR="0096075D" w:rsidRPr="002975AA" w:rsidRDefault="0096075D" w:rsidP="00297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Оргкомитет оставляет за собой право на дополнительное поощрение участников конкурса.</w:t>
      </w:r>
    </w:p>
    <w:p w:rsidR="0096075D" w:rsidRDefault="0096075D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975AA">
        <w:rPr>
          <w:rFonts w:ascii="Times New Roman" w:hAnsi="Times New Roman"/>
          <w:sz w:val="28"/>
          <w:szCs w:val="28"/>
        </w:rPr>
        <w:t xml:space="preserve">. Победители и призёры Конкурса приглашаются в апреле в Орёл для участия в мероприятиях Фестиваля и в торжественной церемонии награждения. </w:t>
      </w:r>
    </w:p>
    <w:p w:rsidR="0096075D" w:rsidRPr="002975AA" w:rsidRDefault="0096075D" w:rsidP="00C70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Pr="002975AA">
        <w:rPr>
          <w:rFonts w:ascii="Times New Roman" w:hAnsi="Times New Roman"/>
          <w:sz w:val="28"/>
          <w:szCs w:val="28"/>
        </w:rPr>
        <w:t xml:space="preserve">Произведения победителей и призёров Конкурса могут быть опубликованы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2975AA">
        <w:rPr>
          <w:rFonts w:ascii="Times New Roman" w:hAnsi="Times New Roman"/>
          <w:sz w:val="28"/>
          <w:szCs w:val="28"/>
        </w:rPr>
        <w:t>, обеспечивающих информационную поддержку Фестиваля, а также издан</w:t>
      </w:r>
      <w:r>
        <w:rPr>
          <w:rFonts w:ascii="Times New Roman" w:hAnsi="Times New Roman"/>
          <w:sz w:val="28"/>
          <w:szCs w:val="28"/>
        </w:rPr>
        <w:t>ы иным способом.</w:t>
      </w:r>
    </w:p>
    <w:p w:rsidR="0096075D" w:rsidRPr="002975AA" w:rsidRDefault="0096075D" w:rsidP="006E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</w:t>
      </w:r>
      <w:r w:rsidRPr="00C62794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 в Конкурсе означает согласие участника на публикацию его произведений, присланных на Конкурс, без выплаты авторского гонорара</w:t>
      </w:r>
      <w:r w:rsidRPr="00C62794">
        <w:rPr>
          <w:rFonts w:ascii="Times New Roman" w:hAnsi="Times New Roman"/>
          <w:sz w:val="28"/>
          <w:szCs w:val="28"/>
        </w:rPr>
        <w:t>. Автор может получить или выкупить авторские экземпляры изданий, в которых будут опубликован</w:t>
      </w:r>
      <w:r>
        <w:rPr>
          <w:rFonts w:ascii="Times New Roman" w:hAnsi="Times New Roman"/>
          <w:sz w:val="28"/>
          <w:szCs w:val="28"/>
        </w:rPr>
        <w:t>ы его произведения (по решению о</w:t>
      </w:r>
      <w:r w:rsidRPr="00C62794">
        <w:rPr>
          <w:rFonts w:ascii="Times New Roman" w:hAnsi="Times New Roman"/>
          <w:sz w:val="28"/>
          <w:szCs w:val="28"/>
        </w:rPr>
        <w:t>ргкомитета)</w:t>
      </w:r>
      <w:r w:rsidRPr="007504B8">
        <w:rPr>
          <w:sz w:val="28"/>
          <w:szCs w:val="28"/>
        </w:rPr>
        <w:t>.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6075D" w:rsidRPr="003668D4" w:rsidRDefault="0096075D" w:rsidP="00E32979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68D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3668D4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96075D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2278FA">
        <w:rPr>
          <w:rFonts w:ascii="Times New Roman" w:hAnsi="Times New Roman"/>
          <w:sz w:val="28"/>
          <w:szCs w:val="28"/>
        </w:rPr>
        <w:t xml:space="preserve"> Для организации и координации мероприятий Фестиваля </w:t>
      </w:r>
      <w:r>
        <w:rPr>
          <w:rFonts w:ascii="Times New Roman" w:hAnsi="Times New Roman"/>
          <w:sz w:val="28"/>
          <w:szCs w:val="28"/>
        </w:rPr>
        <w:t>ежегодно создаё</w:t>
      </w:r>
      <w:r w:rsidRPr="002278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</w:t>
      </w:r>
      <w:r w:rsidRPr="002278FA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, в который входят представители Орловской областной организации Союза писателей России, Управления культуры и архивного дела Орловской области, бюджетного учреждения культуры «Орловский Дом литераторов».</w:t>
      </w:r>
      <w:r w:rsidRPr="002278FA">
        <w:rPr>
          <w:rFonts w:ascii="Times New Roman" w:hAnsi="Times New Roman"/>
          <w:sz w:val="28"/>
          <w:szCs w:val="28"/>
        </w:rPr>
        <w:t xml:space="preserve"> </w:t>
      </w:r>
    </w:p>
    <w:p w:rsidR="0096075D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8FA">
        <w:rPr>
          <w:rFonts w:ascii="Times New Roman" w:hAnsi="Times New Roman"/>
          <w:sz w:val="28"/>
          <w:szCs w:val="28"/>
        </w:rPr>
        <w:t>.2. Оргкомитет ежегодно заблаговременно определяет и утверждает девиз, программу и смету  проведения Фестиваля, а также условия и п</w:t>
      </w:r>
      <w:r>
        <w:rPr>
          <w:rFonts w:ascii="Times New Roman" w:hAnsi="Times New Roman"/>
          <w:sz w:val="28"/>
          <w:szCs w:val="28"/>
        </w:rPr>
        <w:t>орядок награждения победителей Конкурса.</w:t>
      </w:r>
    </w:p>
    <w:p w:rsidR="0096075D" w:rsidRPr="00670253" w:rsidRDefault="0096075D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70253">
        <w:rPr>
          <w:rFonts w:ascii="Times New Roman" w:hAnsi="Times New Roman"/>
          <w:sz w:val="28"/>
          <w:szCs w:val="28"/>
        </w:rPr>
        <w:t>Для оценки представле</w:t>
      </w:r>
      <w:r>
        <w:rPr>
          <w:rFonts w:ascii="Times New Roman" w:hAnsi="Times New Roman"/>
          <w:sz w:val="28"/>
          <w:szCs w:val="28"/>
        </w:rPr>
        <w:t>нных работ и подведения итогов К</w:t>
      </w:r>
      <w:r w:rsidRPr="00670253">
        <w:rPr>
          <w:rFonts w:ascii="Times New Roman" w:hAnsi="Times New Roman"/>
          <w:sz w:val="28"/>
          <w:szCs w:val="28"/>
        </w:rPr>
        <w:t xml:space="preserve">онкурса оргкомитет ежегодно создаёт жюри, состоящее из известных писателей, редакторов российских литературных журналов и газет. </w:t>
      </w:r>
    </w:p>
    <w:p w:rsidR="0096075D" w:rsidRPr="00670253" w:rsidRDefault="0096075D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70253">
        <w:rPr>
          <w:rFonts w:ascii="Times New Roman" w:hAnsi="Times New Roman"/>
          <w:sz w:val="28"/>
          <w:szCs w:val="28"/>
        </w:rPr>
        <w:t xml:space="preserve">. Жюри Конкурса гарантирует максимальную объективность при определении победителей Конкурса. Критерии отбора победителей и призёров жюри вырабатывает и определяет самостоятельно. </w:t>
      </w:r>
    </w:p>
    <w:p w:rsidR="0096075D" w:rsidRPr="002278FA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27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Конкурсный отбор проводится дистанционно: члены ж</w:t>
      </w:r>
      <w:r w:rsidRPr="002278FA">
        <w:rPr>
          <w:rFonts w:ascii="Times New Roman" w:hAnsi="Times New Roman"/>
          <w:sz w:val="28"/>
          <w:szCs w:val="28"/>
        </w:rPr>
        <w:t>юри заочно рецензируют рукописи участников</w:t>
      </w:r>
      <w:r>
        <w:rPr>
          <w:rFonts w:ascii="Times New Roman" w:hAnsi="Times New Roman"/>
          <w:sz w:val="28"/>
          <w:szCs w:val="28"/>
        </w:rPr>
        <w:t xml:space="preserve"> конкурсной программы</w:t>
      </w:r>
      <w:r w:rsidRPr="002278FA">
        <w:rPr>
          <w:rFonts w:ascii="Times New Roman" w:hAnsi="Times New Roman"/>
          <w:sz w:val="28"/>
          <w:szCs w:val="28"/>
        </w:rPr>
        <w:t>, присылаемы</w:t>
      </w:r>
      <w:r>
        <w:rPr>
          <w:rFonts w:ascii="Times New Roman" w:hAnsi="Times New Roman"/>
          <w:sz w:val="28"/>
          <w:szCs w:val="28"/>
        </w:rPr>
        <w:t>е им оргкомитетом в электронном виде, составляют шорт-лист (отборный список), из которого определяют победителей Конкурса.</w:t>
      </w:r>
    </w:p>
    <w:p w:rsidR="0096075D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решение принимается на итоговом совместном заседании жюри и оргкомитета в Орле в дни проведения Фестиваля и оформляется протоколом.</w:t>
      </w:r>
    </w:p>
    <w:p w:rsidR="0096075D" w:rsidRDefault="0096075D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7A52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Конкурса, при наличии в его составе достаточного количества полномочных лиц, обладает правом рекомендовать лауреатов Конкурса</w:t>
      </w:r>
      <w:r w:rsidRPr="007A52ED">
        <w:rPr>
          <w:rFonts w:ascii="Times New Roman" w:hAnsi="Times New Roman"/>
          <w:sz w:val="28"/>
          <w:szCs w:val="28"/>
        </w:rPr>
        <w:t xml:space="preserve"> для приёма в члены Союза писателей России. </w:t>
      </w:r>
    </w:p>
    <w:p w:rsidR="0096075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A3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D5">
        <w:rPr>
          <w:rFonts w:ascii="Times New Roman" w:hAnsi="Times New Roman"/>
          <w:b/>
          <w:sz w:val="28"/>
          <w:szCs w:val="28"/>
        </w:rPr>
        <w:t>6. Сроки и порядок проведения Фестиваля</w:t>
      </w:r>
    </w:p>
    <w:p w:rsidR="0096075D" w:rsidRDefault="0096075D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Фестиваль проводится ежегодно в апреле в городе Орле.</w:t>
      </w:r>
    </w:p>
    <w:p w:rsidR="0096075D" w:rsidRPr="00BA3381" w:rsidRDefault="0096075D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A3381">
        <w:rPr>
          <w:rFonts w:ascii="Times New Roman" w:hAnsi="Times New Roman"/>
          <w:sz w:val="28"/>
          <w:szCs w:val="28"/>
        </w:rPr>
        <w:t xml:space="preserve">Информация о сроках </w:t>
      </w:r>
      <w:r>
        <w:rPr>
          <w:rFonts w:ascii="Times New Roman" w:hAnsi="Times New Roman"/>
          <w:sz w:val="28"/>
          <w:szCs w:val="28"/>
        </w:rPr>
        <w:t>проведения</w:t>
      </w:r>
      <w:r w:rsidRPr="00BA3381">
        <w:rPr>
          <w:rFonts w:ascii="Times New Roman" w:hAnsi="Times New Roman"/>
          <w:sz w:val="28"/>
          <w:szCs w:val="28"/>
        </w:rPr>
        <w:t xml:space="preserve"> очередного Фестиваля размещается оргкомитетом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A3381">
        <w:rPr>
          <w:rFonts w:ascii="Times New Roman" w:hAnsi="Times New Roman"/>
          <w:sz w:val="28"/>
          <w:szCs w:val="28"/>
        </w:rPr>
        <w:t xml:space="preserve">сайте БУКОО «Орловский Дом литераторов» </w:t>
      </w:r>
      <w:hyperlink r:id="rId7" w:history="1"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381">
        <w:rPr>
          <w:rFonts w:ascii="Times New Roman" w:hAnsi="Times New Roman"/>
          <w:sz w:val="28"/>
          <w:szCs w:val="28"/>
        </w:rPr>
        <w:t>, а также публи</w:t>
      </w:r>
      <w:r>
        <w:rPr>
          <w:rFonts w:ascii="Times New Roman" w:hAnsi="Times New Roman"/>
          <w:sz w:val="28"/>
          <w:szCs w:val="28"/>
        </w:rPr>
        <w:t>куется в газетах и электронных средствах массовой информации</w:t>
      </w:r>
      <w:r w:rsidRPr="00BA3381">
        <w:rPr>
          <w:rFonts w:ascii="Times New Roman" w:hAnsi="Times New Roman"/>
          <w:sz w:val="28"/>
          <w:szCs w:val="28"/>
        </w:rPr>
        <w:t xml:space="preserve"> Орла и Орловской области не позднее, чем за 2 недели  до начала Фестиваля.</w:t>
      </w:r>
    </w:p>
    <w:p w:rsidR="0096075D" w:rsidRPr="007A52ED" w:rsidRDefault="0096075D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Информационная поддержка Фестиваля</w:t>
      </w:r>
    </w:p>
    <w:p w:rsidR="0096075D" w:rsidRPr="007A52ED" w:rsidRDefault="0096075D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6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0CE">
        <w:rPr>
          <w:rFonts w:ascii="Times New Roman" w:hAnsi="Times New Roman"/>
          <w:sz w:val="28"/>
          <w:szCs w:val="28"/>
        </w:rPr>
        <w:t>. Информационную поддержку Фестивалю оказывают на безвозмездной основе средства массовой информации Орловской области, а также все другие средства массовой информации, заинтересованные в освещении подготовки и проведения Фестиваля.</w:t>
      </w:r>
    </w:p>
    <w:p w:rsidR="0096075D" w:rsidRDefault="0096075D" w:rsidP="001C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5D" w:rsidRPr="00D31BE2" w:rsidRDefault="0096075D" w:rsidP="00D31BE2">
      <w:pPr>
        <w:ind w:firstLine="709"/>
        <w:jc w:val="right"/>
        <w:rPr>
          <w:rFonts w:ascii="Times New Roman" w:hAnsi="Times New Roman"/>
          <w:i/>
        </w:rPr>
      </w:pPr>
      <w:r w:rsidRPr="00D31BE2">
        <w:rPr>
          <w:rFonts w:ascii="Times New Roman" w:hAnsi="Times New Roman"/>
          <w:i/>
        </w:rPr>
        <w:t>Приложение: форма заявки</w:t>
      </w: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Всероссийский литературный фестиваль-конкурс</w:t>
      </w: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 xml:space="preserve"> «Хрустальный родник- 2018»</w:t>
      </w: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Заявка на участие</w:t>
      </w: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Внимание!</w:t>
      </w:r>
    </w:p>
    <w:p w:rsidR="0096075D" w:rsidRPr="00D31BE2" w:rsidRDefault="0096075D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Все данные, указанные в заявке: фамилия, имя, отчество, сведения о литературных наградах и т.д. будут использованы для оформления документов, дипломов, каталогов и т.д. Будьте внимательны – пишите данные полностью.</w:t>
      </w:r>
    </w:p>
    <w:tbl>
      <w:tblPr>
        <w:tblStyle w:val="TableGrid"/>
        <w:tblW w:w="0" w:type="auto"/>
        <w:tblLook w:val="01E0"/>
      </w:tblPr>
      <w:tblGrid>
        <w:gridCol w:w="3813"/>
        <w:gridCol w:w="5758"/>
      </w:tblGrid>
      <w:tr w:rsidR="0096075D" w:rsidRPr="00D31BE2" w:rsidTr="00F87FC2">
        <w:tc>
          <w:tcPr>
            <w:tcW w:w="3888" w:type="dxa"/>
          </w:tcPr>
          <w:p w:rsidR="0096075D" w:rsidRPr="00D31BE2" w:rsidRDefault="0096075D" w:rsidP="00F87FC2">
            <w:pPr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Фамилия, имя, отчество, год рождения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075D" w:rsidRPr="00D31BE2" w:rsidTr="00F87FC2">
        <w:trPr>
          <w:trHeight w:val="313"/>
        </w:trPr>
        <w:tc>
          <w:tcPr>
            <w:tcW w:w="3888" w:type="dxa"/>
          </w:tcPr>
          <w:p w:rsidR="0096075D" w:rsidRPr="00D31BE2" w:rsidRDefault="0096075D" w:rsidP="00F87FC2">
            <w:pPr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Сведения о званиях лауреатов литературных конкурсов, премиях и др. наградах за литературное творчество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075D" w:rsidRPr="00D31BE2" w:rsidTr="00F87FC2">
        <w:trPr>
          <w:trHeight w:val="490"/>
        </w:trPr>
        <w:tc>
          <w:tcPr>
            <w:tcW w:w="3888" w:type="dxa"/>
          </w:tcPr>
          <w:p w:rsidR="0096075D" w:rsidRPr="00D31BE2" w:rsidRDefault="0096075D" w:rsidP="00F87FC2">
            <w:pPr>
              <w:spacing w:line="360" w:lineRule="auto"/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075D" w:rsidRPr="00D31BE2" w:rsidTr="00F87FC2">
        <w:tc>
          <w:tcPr>
            <w:tcW w:w="3888" w:type="dxa"/>
          </w:tcPr>
          <w:p w:rsidR="0096075D" w:rsidRPr="00D31BE2" w:rsidRDefault="0096075D" w:rsidP="00F87FC2">
            <w:pPr>
              <w:spacing w:line="360" w:lineRule="auto"/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075D" w:rsidRPr="00D31BE2" w:rsidTr="00F87FC2">
        <w:tc>
          <w:tcPr>
            <w:tcW w:w="3888" w:type="dxa"/>
          </w:tcPr>
          <w:p w:rsidR="0096075D" w:rsidRPr="00D31BE2" w:rsidRDefault="0096075D" w:rsidP="00D31BE2">
            <w:pPr>
              <w:spacing w:after="0"/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 xml:space="preserve">Электронная почта, </w:t>
            </w:r>
          </w:p>
          <w:p w:rsidR="0096075D" w:rsidRPr="00D31BE2" w:rsidRDefault="0096075D" w:rsidP="00D31BE2">
            <w:pPr>
              <w:spacing w:after="0"/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сайт в Интернете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075D" w:rsidRPr="00D31BE2" w:rsidTr="00F87FC2">
        <w:trPr>
          <w:trHeight w:val="575"/>
        </w:trPr>
        <w:tc>
          <w:tcPr>
            <w:tcW w:w="3888" w:type="dxa"/>
          </w:tcPr>
          <w:p w:rsidR="0096075D" w:rsidRPr="00D31BE2" w:rsidRDefault="0096075D" w:rsidP="00F87FC2">
            <w:pPr>
              <w:rPr>
                <w:sz w:val="22"/>
                <w:szCs w:val="22"/>
              </w:rPr>
            </w:pPr>
            <w:r w:rsidRPr="00D31BE2">
              <w:rPr>
                <w:sz w:val="22"/>
                <w:szCs w:val="22"/>
              </w:rPr>
              <w:t>Планы участия в конкурсной программе фестивале (номинация)</w:t>
            </w:r>
          </w:p>
        </w:tc>
        <w:tc>
          <w:tcPr>
            <w:tcW w:w="5940" w:type="dxa"/>
          </w:tcPr>
          <w:p w:rsidR="0096075D" w:rsidRPr="00D31BE2" w:rsidRDefault="0096075D" w:rsidP="00F87F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075D" w:rsidRPr="00D31BE2" w:rsidRDefault="0096075D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6075D" w:rsidRPr="00D31BE2" w:rsidSect="005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56"/>
    <w:multiLevelType w:val="hybridMultilevel"/>
    <w:tmpl w:val="7D3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64E"/>
    <w:multiLevelType w:val="hybridMultilevel"/>
    <w:tmpl w:val="3418EA9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BB5"/>
    <w:multiLevelType w:val="hybridMultilevel"/>
    <w:tmpl w:val="F208C88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AC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EB6"/>
    <w:multiLevelType w:val="hybridMultilevel"/>
    <w:tmpl w:val="AFE8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0CD2"/>
    <w:multiLevelType w:val="multilevel"/>
    <w:tmpl w:val="17F20C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5">
    <w:nsid w:val="367C7CCD"/>
    <w:multiLevelType w:val="hybridMultilevel"/>
    <w:tmpl w:val="F52E65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044"/>
    <w:multiLevelType w:val="multilevel"/>
    <w:tmpl w:val="C71626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2143910"/>
    <w:multiLevelType w:val="hybridMultilevel"/>
    <w:tmpl w:val="CE2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F2E"/>
    <w:multiLevelType w:val="hybridMultilevel"/>
    <w:tmpl w:val="9FF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3B7"/>
    <w:multiLevelType w:val="hybridMultilevel"/>
    <w:tmpl w:val="52A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1F3"/>
    <w:multiLevelType w:val="hybridMultilevel"/>
    <w:tmpl w:val="27B8278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0E7C"/>
    <w:multiLevelType w:val="hybridMultilevel"/>
    <w:tmpl w:val="C7F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71"/>
    <w:multiLevelType w:val="hybridMultilevel"/>
    <w:tmpl w:val="DC0A1DC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AC"/>
    <w:multiLevelType w:val="hybridMultilevel"/>
    <w:tmpl w:val="FB8A7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6249F"/>
    <w:multiLevelType w:val="hybridMultilevel"/>
    <w:tmpl w:val="1FB494C4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766"/>
    <w:multiLevelType w:val="hybridMultilevel"/>
    <w:tmpl w:val="FE0A92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6">
    <w:nsid w:val="79057A72"/>
    <w:multiLevelType w:val="multilevel"/>
    <w:tmpl w:val="70B0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45"/>
    <w:rsid w:val="000302AD"/>
    <w:rsid w:val="00062140"/>
    <w:rsid w:val="00086ABA"/>
    <w:rsid w:val="00152E9C"/>
    <w:rsid w:val="001A54CD"/>
    <w:rsid w:val="001C2D63"/>
    <w:rsid w:val="002278FA"/>
    <w:rsid w:val="002975AA"/>
    <w:rsid w:val="002A507B"/>
    <w:rsid w:val="002C42E8"/>
    <w:rsid w:val="002C6672"/>
    <w:rsid w:val="002E52D5"/>
    <w:rsid w:val="00310649"/>
    <w:rsid w:val="003617FB"/>
    <w:rsid w:val="003668D4"/>
    <w:rsid w:val="00381204"/>
    <w:rsid w:val="0040062B"/>
    <w:rsid w:val="0041294A"/>
    <w:rsid w:val="00443245"/>
    <w:rsid w:val="004D3180"/>
    <w:rsid w:val="00507707"/>
    <w:rsid w:val="00541A20"/>
    <w:rsid w:val="00542FF3"/>
    <w:rsid w:val="005B1AB3"/>
    <w:rsid w:val="005B21F8"/>
    <w:rsid w:val="005C2BF7"/>
    <w:rsid w:val="005E0647"/>
    <w:rsid w:val="00641852"/>
    <w:rsid w:val="00667374"/>
    <w:rsid w:val="0066797B"/>
    <w:rsid w:val="00670253"/>
    <w:rsid w:val="006E5D42"/>
    <w:rsid w:val="007504B8"/>
    <w:rsid w:val="007533DC"/>
    <w:rsid w:val="00765898"/>
    <w:rsid w:val="007A52ED"/>
    <w:rsid w:val="007E02EC"/>
    <w:rsid w:val="007F56DC"/>
    <w:rsid w:val="00812EDD"/>
    <w:rsid w:val="00845AC8"/>
    <w:rsid w:val="008B25BA"/>
    <w:rsid w:val="008B2D19"/>
    <w:rsid w:val="008C6D79"/>
    <w:rsid w:val="008D2417"/>
    <w:rsid w:val="008D5DFA"/>
    <w:rsid w:val="00905CDD"/>
    <w:rsid w:val="00906BDD"/>
    <w:rsid w:val="00935A8F"/>
    <w:rsid w:val="0096075D"/>
    <w:rsid w:val="009860CE"/>
    <w:rsid w:val="009D610C"/>
    <w:rsid w:val="00A33DDC"/>
    <w:rsid w:val="00A351BF"/>
    <w:rsid w:val="00A52B1C"/>
    <w:rsid w:val="00A95780"/>
    <w:rsid w:val="00AA15D3"/>
    <w:rsid w:val="00AA275A"/>
    <w:rsid w:val="00B9055A"/>
    <w:rsid w:val="00BA3381"/>
    <w:rsid w:val="00BD5011"/>
    <w:rsid w:val="00C1286F"/>
    <w:rsid w:val="00C62794"/>
    <w:rsid w:val="00C708B2"/>
    <w:rsid w:val="00D01F14"/>
    <w:rsid w:val="00D0705A"/>
    <w:rsid w:val="00D110D8"/>
    <w:rsid w:val="00D17266"/>
    <w:rsid w:val="00D317A2"/>
    <w:rsid w:val="00D31BE2"/>
    <w:rsid w:val="00D42E18"/>
    <w:rsid w:val="00DE3BB0"/>
    <w:rsid w:val="00E32979"/>
    <w:rsid w:val="00E40EB9"/>
    <w:rsid w:val="00E54618"/>
    <w:rsid w:val="00E767C1"/>
    <w:rsid w:val="00E86FE7"/>
    <w:rsid w:val="00E97330"/>
    <w:rsid w:val="00EB4455"/>
    <w:rsid w:val="00F243E6"/>
    <w:rsid w:val="00F84173"/>
    <w:rsid w:val="00F87FC2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2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6AB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860CE"/>
    <w:rPr>
      <w:lang w:eastAsia="en-US"/>
    </w:rPr>
  </w:style>
  <w:style w:type="paragraph" w:styleId="NoSpacing">
    <w:name w:val="No Spacing"/>
    <w:uiPriority w:val="99"/>
    <w:qFormat/>
    <w:rsid w:val="002975AA"/>
    <w:rPr>
      <w:lang w:eastAsia="en-US"/>
    </w:rPr>
  </w:style>
  <w:style w:type="table" w:styleId="TableGrid">
    <w:name w:val="Table Grid"/>
    <w:basedOn w:val="TableNormal"/>
    <w:uiPriority w:val="99"/>
    <w:locked/>
    <w:rsid w:val="00D31B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35A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pisa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pisatel.ru" TargetMode="External"/><Relationship Id="rId5" Type="http://schemas.openxmlformats.org/officeDocument/2006/relationships/hyperlink" Target="mailto:pisatel@or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5</Pages>
  <Words>1378</Words>
  <Characters>7860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2017-12-04T07:16:00Z</dcterms:created>
  <dcterms:modified xsi:type="dcterms:W3CDTF">2017-12-05T10:45:00Z</dcterms:modified>
</cp:coreProperties>
</file>